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1965"/>
        <w:gridCol w:w="4206"/>
      </w:tblGrid>
      <w:tr w:rsidR="00A157FF" w14:paraId="345F5E5E" w14:textId="77777777">
        <w:tblPrEx>
          <w:tblCellMar>
            <w:top w:w="0" w:type="dxa"/>
            <w:bottom w:w="0" w:type="dxa"/>
          </w:tblCellMar>
        </w:tblPrEx>
        <w:tc>
          <w:tcPr>
            <w:tcW w:w="3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81C1" w14:textId="77777777" w:rsidR="00A157FF" w:rsidRDefault="00A157FF">
            <w:pPr>
              <w:pStyle w:val="Standard"/>
              <w:ind w:firstLine="180"/>
              <w:rPr>
                <w:b/>
              </w:rPr>
            </w:pPr>
          </w:p>
          <w:p w14:paraId="0D4B982B" w14:textId="77777777" w:rsidR="00A157FF" w:rsidRDefault="00000000">
            <w:pPr>
              <w:pStyle w:val="Standard"/>
              <w:ind w:firstLine="180"/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4EF0" w14:textId="77777777" w:rsidR="00A157FF" w:rsidRDefault="00A157FF">
            <w:pPr>
              <w:pStyle w:val="Standard"/>
              <w:ind w:firstLine="180"/>
              <w:rPr>
                <w:b/>
              </w:rPr>
            </w:pPr>
          </w:p>
        </w:tc>
        <w:tc>
          <w:tcPr>
            <w:tcW w:w="4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1232" w14:textId="77777777" w:rsidR="00A157FF" w:rsidRDefault="00A157FF">
            <w:pPr>
              <w:pStyle w:val="Standard"/>
              <w:rPr>
                <w:b/>
              </w:rPr>
            </w:pPr>
          </w:p>
          <w:p w14:paraId="1424ED2C" w14:textId="77777777" w:rsidR="00A157FF" w:rsidRDefault="00A157FF">
            <w:pPr>
              <w:pStyle w:val="Standard"/>
              <w:rPr>
                <w:b/>
              </w:rPr>
            </w:pPr>
          </w:p>
          <w:p w14:paraId="67AB5EC3" w14:textId="77777777" w:rsidR="00A157FF" w:rsidRDefault="00000000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157FF" w14:paraId="17587F02" w14:textId="77777777">
        <w:tblPrEx>
          <w:tblCellMar>
            <w:top w:w="0" w:type="dxa"/>
            <w:bottom w:w="0" w:type="dxa"/>
          </w:tblCellMar>
        </w:tblPrEx>
        <w:tc>
          <w:tcPr>
            <w:tcW w:w="3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1BD5" w14:textId="77777777" w:rsidR="00A157FF" w:rsidRDefault="00A157FF">
            <w:pPr>
              <w:pStyle w:val="Standard"/>
            </w:pPr>
          </w:p>
        </w:tc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927F" w14:textId="77777777" w:rsidR="00A157FF" w:rsidRDefault="00A157FF">
            <w:pPr>
              <w:pStyle w:val="Standard"/>
            </w:pPr>
          </w:p>
        </w:tc>
        <w:tc>
          <w:tcPr>
            <w:tcW w:w="4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DCFE" w14:textId="77777777" w:rsidR="00A157FF" w:rsidRDefault="00A157FF">
            <w:pPr>
              <w:pStyle w:val="Standard"/>
              <w:rPr>
                <w:b/>
              </w:rPr>
            </w:pPr>
          </w:p>
          <w:p w14:paraId="74A6C15B" w14:textId="77777777" w:rsidR="00A157FF" w:rsidRDefault="00A157FF">
            <w:pPr>
              <w:pStyle w:val="Standard"/>
              <w:rPr>
                <w:b/>
              </w:rPr>
            </w:pPr>
          </w:p>
          <w:p w14:paraId="3C54AC08" w14:textId="77777777" w:rsidR="00A157FF" w:rsidRDefault="00A157FF">
            <w:pPr>
              <w:pStyle w:val="Standard"/>
            </w:pPr>
          </w:p>
        </w:tc>
      </w:tr>
      <w:tr w:rsidR="00A157FF" w14:paraId="4F47B4FB" w14:textId="77777777">
        <w:tblPrEx>
          <w:tblCellMar>
            <w:top w:w="0" w:type="dxa"/>
            <w:bottom w:w="0" w:type="dxa"/>
          </w:tblCellMar>
        </w:tblPrEx>
        <w:tc>
          <w:tcPr>
            <w:tcW w:w="3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29DF" w14:textId="77777777" w:rsidR="00A157FF" w:rsidRDefault="00A157FF">
            <w:pPr>
              <w:pStyle w:val="Standard"/>
            </w:pPr>
          </w:p>
          <w:p w14:paraId="490C280D" w14:textId="77777777" w:rsidR="00A157FF" w:rsidRDefault="00000000">
            <w:pPr>
              <w:pStyle w:val="Standard"/>
            </w:pPr>
            <w:r>
              <w:rPr>
                <w:b/>
                <w:bCs/>
                <w:sz w:val="56"/>
                <w:szCs w:val="56"/>
              </w:rPr>
              <w:t>Α</w:t>
            </w:r>
            <w:r>
              <w:rPr>
                <w:b/>
                <w:bCs/>
                <w:sz w:val="52"/>
                <w:szCs w:val="52"/>
              </w:rPr>
              <w:t>ΙΤΗΣΗ</w:t>
            </w:r>
          </w:p>
          <w:p w14:paraId="726964F8" w14:textId="77777777" w:rsidR="00A157FF" w:rsidRDefault="00A157FF">
            <w:pPr>
              <w:pStyle w:val="Standard"/>
            </w:pPr>
          </w:p>
          <w:p w14:paraId="50536DA9" w14:textId="77777777" w:rsidR="00A157FF" w:rsidRDefault="00A157FF">
            <w:pPr>
              <w:pStyle w:val="Standard"/>
            </w:pPr>
          </w:p>
          <w:p w14:paraId="2BA2D811" w14:textId="77777777" w:rsidR="00A157FF" w:rsidRDefault="00000000">
            <w:pPr>
              <w:pStyle w:val="Standard"/>
            </w:pPr>
            <w:r>
              <w:t>ΕΠΩΝΥΜΟ:</w:t>
            </w:r>
          </w:p>
          <w:p w14:paraId="2147DEB1" w14:textId="77777777" w:rsidR="00A157FF" w:rsidRDefault="00A157FF">
            <w:pPr>
              <w:pStyle w:val="Standard"/>
            </w:pPr>
          </w:p>
          <w:p w14:paraId="5D36EFF6" w14:textId="77777777" w:rsidR="00A157FF" w:rsidRDefault="00000000">
            <w:pPr>
              <w:pStyle w:val="Standard"/>
            </w:pPr>
            <w:r>
              <w:t>ΟΝΟΜΑ:</w:t>
            </w:r>
          </w:p>
          <w:p w14:paraId="1FA08B08" w14:textId="77777777" w:rsidR="00A157FF" w:rsidRDefault="00A157FF">
            <w:pPr>
              <w:pStyle w:val="Standard"/>
            </w:pPr>
          </w:p>
          <w:p w14:paraId="6D028380" w14:textId="77777777" w:rsidR="00A157FF" w:rsidRDefault="00000000">
            <w:pPr>
              <w:pStyle w:val="Standard"/>
            </w:pPr>
            <w:r>
              <w:t>ΟΝΟΜΑ ΠΑΤΡΟΣ:</w:t>
            </w:r>
          </w:p>
          <w:p w14:paraId="147BBE4A" w14:textId="77777777" w:rsidR="00A157FF" w:rsidRDefault="00000000">
            <w:pPr>
              <w:pStyle w:val="Standard"/>
            </w:pPr>
            <w:r>
              <w:t>ΟΝΟΜΑ ΜΗΤΡΟΣ:</w:t>
            </w:r>
          </w:p>
          <w:p w14:paraId="6A3FC8DD" w14:textId="77777777" w:rsidR="00A157FF" w:rsidRDefault="00A157FF">
            <w:pPr>
              <w:pStyle w:val="Standard"/>
            </w:pPr>
          </w:p>
          <w:p w14:paraId="2C09B807" w14:textId="77777777" w:rsidR="00A157FF" w:rsidRDefault="00A157FF">
            <w:pPr>
              <w:pStyle w:val="Standard"/>
            </w:pPr>
          </w:p>
          <w:p w14:paraId="0BE5B40C" w14:textId="77777777" w:rsidR="00A157FF" w:rsidRDefault="00000000">
            <w:pPr>
              <w:pStyle w:val="Standard"/>
            </w:pPr>
            <w:r>
              <w:t>ΚΑΤΑΡΤΙΖΟΜΕΝΟ/Η ΤΟΥ ΣΑΕΚ Γ.Ν.ΚΑΛΑΜΑΤΑΣ</w:t>
            </w:r>
          </w:p>
          <w:p w14:paraId="0638D920" w14:textId="77777777" w:rsidR="00A157FF" w:rsidRDefault="00A157FF">
            <w:pPr>
              <w:pStyle w:val="Standard"/>
            </w:pPr>
          </w:p>
          <w:p w14:paraId="4DEE4CE8" w14:textId="77777777" w:rsidR="00A157FF" w:rsidRDefault="00000000">
            <w:pPr>
              <w:pStyle w:val="Standard"/>
            </w:pPr>
            <w:r>
              <w:t>ΑΡ. ΜΗΤΡΩΟΥ ΚΑΤΑΡΤΙΖΟΜΕΝΟΥ (ΑΜΚ)........................</w:t>
            </w:r>
          </w:p>
          <w:p w14:paraId="4A094788" w14:textId="77777777" w:rsidR="00A157FF" w:rsidRDefault="00A157FF">
            <w:pPr>
              <w:pStyle w:val="Standard"/>
            </w:pPr>
          </w:p>
          <w:p w14:paraId="610A11C8" w14:textId="77777777" w:rsidR="00A157FF" w:rsidRDefault="00000000">
            <w:pPr>
              <w:pStyle w:val="Standard"/>
            </w:pPr>
            <w:r>
              <w:t>ΗΜ/ΝΙΑ ΓΕΝΝΗΣΕΩΣ:</w:t>
            </w:r>
          </w:p>
          <w:p w14:paraId="5A591CA4" w14:textId="77777777" w:rsidR="00A157FF" w:rsidRDefault="00A157FF">
            <w:pPr>
              <w:pStyle w:val="Standard"/>
            </w:pPr>
          </w:p>
          <w:p w14:paraId="27ACAA81" w14:textId="77777777" w:rsidR="00A157FF" w:rsidRDefault="00000000">
            <w:pPr>
              <w:pStyle w:val="Standard"/>
            </w:pPr>
            <w:r>
              <w:t>Δ/ΝΣΗ ΚΑΤΟΙΚΙΑΣ:..............................................................................</w:t>
            </w:r>
          </w:p>
          <w:p w14:paraId="2615D20F" w14:textId="77777777" w:rsidR="00A157FF" w:rsidRDefault="00A157FF">
            <w:pPr>
              <w:pStyle w:val="Standard"/>
            </w:pPr>
          </w:p>
          <w:p w14:paraId="2E284FF5" w14:textId="77777777" w:rsidR="00A157FF" w:rsidRDefault="00000000">
            <w:pPr>
              <w:pStyle w:val="Standard"/>
            </w:pPr>
            <w:r>
              <w:t>ΤΗΛ................................</w:t>
            </w:r>
          </w:p>
          <w:p w14:paraId="5B9040EB" w14:textId="77777777" w:rsidR="00A157FF" w:rsidRDefault="00A157FF">
            <w:pPr>
              <w:pStyle w:val="Standard"/>
            </w:pPr>
          </w:p>
          <w:p w14:paraId="48176C2F" w14:textId="77777777" w:rsidR="00A157FF" w:rsidRDefault="00A157FF">
            <w:pPr>
              <w:pStyle w:val="Standard"/>
            </w:pPr>
          </w:p>
          <w:p w14:paraId="459E27BB" w14:textId="77777777" w:rsidR="00A157FF" w:rsidRDefault="00A157FF">
            <w:pPr>
              <w:pStyle w:val="Standard"/>
            </w:pPr>
          </w:p>
          <w:p w14:paraId="5F6716E9" w14:textId="77777777" w:rsidR="00A157FF" w:rsidRDefault="00000000">
            <w:pPr>
              <w:pStyle w:val="Standard"/>
            </w:pPr>
            <w:r>
              <w:t>Ημερομηνία:......./........./............</w:t>
            </w:r>
          </w:p>
          <w:p w14:paraId="10E6CAA7" w14:textId="77777777" w:rsidR="00A157FF" w:rsidRDefault="00A157FF">
            <w:pPr>
              <w:pStyle w:val="Standard"/>
            </w:pPr>
          </w:p>
          <w:p w14:paraId="00F932A0" w14:textId="77777777" w:rsidR="00A157FF" w:rsidRDefault="00A157FF">
            <w:pPr>
              <w:pStyle w:val="Standard"/>
            </w:pPr>
          </w:p>
          <w:p w14:paraId="7317E250" w14:textId="77777777" w:rsidR="00A157FF" w:rsidRDefault="00A157FF">
            <w:pPr>
              <w:pStyle w:val="Standard"/>
            </w:pPr>
          </w:p>
          <w:p w14:paraId="76520E1F" w14:textId="77777777" w:rsidR="00A157FF" w:rsidRDefault="00A157FF">
            <w:pPr>
              <w:pStyle w:val="Standard"/>
            </w:pPr>
          </w:p>
          <w:p w14:paraId="44F4B8C4" w14:textId="77777777" w:rsidR="00A157FF" w:rsidRDefault="00A157FF">
            <w:pPr>
              <w:pStyle w:val="Standard"/>
            </w:pPr>
          </w:p>
          <w:p w14:paraId="7B611AA1" w14:textId="77777777" w:rsidR="00A157FF" w:rsidRDefault="00A157FF">
            <w:pPr>
              <w:pStyle w:val="Standard"/>
            </w:pPr>
          </w:p>
          <w:p w14:paraId="5747941D" w14:textId="77777777" w:rsidR="00A157FF" w:rsidRDefault="00A157FF">
            <w:pPr>
              <w:pStyle w:val="Standard"/>
            </w:pPr>
          </w:p>
          <w:p w14:paraId="7009FFAA" w14:textId="77777777" w:rsidR="00A157FF" w:rsidRDefault="00A157FF">
            <w:pPr>
              <w:pStyle w:val="Standard"/>
            </w:pPr>
          </w:p>
          <w:p w14:paraId="4AA20283" w14:textId="77777777" w:rsidR="00A157FF" w:rsidRDefault="00A157FF">
            <w:pPr>
              <w:pStyle w:val="Standard"/>
            </w:pPr>
          </w:p>
          <w:p w14:paraId="444728D7" w14:textId="77777777" w:rsidR="00A157FF" w:rsidRDefault="00A157FF">
            <w:pPr>
              <w:pStyle w:val="Standard"/>
            </w:pPr>
          </w:p>
          <w:p w14:paraId="78F6A45B" w14:textId="77777777" w:rsidR="00A157FF" w:rsidRDefault="00A157FF">
            <w:pPr>
              <w:pStyle w:val="Standard"/>
            </w:pPr>
          </w:p>
        </w:tc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389D" w14:textId="77777777" w:rsidR="00A157FF" w:rsidRDefault="00000000">
            <w:pPr>
              <w:pStyle w:val="Standard"/>
            </w:pPr>
            <w:r>
              <w:t xml:space="preserve"> </w:t>
            </w:r>
            <w:r>
              <w:rPr>
                <w:b/>
                <w:bCs/>
                <w:sz w:val="56"/>
                <w:szCs w:val="56"/>
              </w:rPr>
              <w:t xml:space="preserve">  </w:t>
            </w:r>
          </w:p>
        </w:tc>
        <w:tc>
          <w:tcPr>
            <w:tcW w:w="4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94C2" w14:textId="77777777" w:rsidR="00A157FF" w:rsidRDefault="00A157FF">
            <w:pPr>
              <w:pStyle w:val="Standard"/>
            </w:pPr>
          </w:p>
          <w:p w14:paraId="602BB961" w14:textId="77777777" w:rsidR="00A157FF" w:rsidRDefault="00A157FF">
            <w:pPr>
              <w:pStyle w:val="Standard"/>
            </w:pPr>
          </w:p>
          <w:p w14:paraId="0873B574" w14:textId="77777777" w:rsidR="00A157FF" w:rsidRDefault="00A157FF">
            <w:pPr>
              <w:pStyle w:val="Standard"/>
            </w:pPr>
          </w:p>
          <w:p w14:paraId="5A04D63E" w14:textId="77777777" w:rsidR="00A157FF" w:rsidRDefault="00A157FF">
            <w:pPr>
              <w:pStyle w:val="Standard"/>
            </w:pPr>
          </w:p>
          <w:p w14:paraId="069BDDB9" w14:textId="77777777" w:rsidR="00A157FF" w:rsidRDefault="00A157FF">
            <w:pPr>
              <w:pStyle w:val="Standard"/>
            </w:pPr>
          </w:p>
          <w:p w14:paraId="2495A37A" w14:textId="77777777" w:rsidR="00A157FF" w:rsidRDefault="00A157FF">
            <w:pPr>
              <w:pStyle w:val="Standard"/>
            </w:pPr>
          </w:p>
          <w:p w14:paraId="1BAD4BAD" w14:textId="77777777" w:rsidR="00A157FF" w:rsidRDefault="0000000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ΠΡΟΣ ΤΗ ΣΑΕΚ Γ.Ν.ΚΑΛΑΜΑΤΑΣ</w:t>
            </w:r>
          </w:p>
          <w:p w14:paraId="623CE2D8" w14:textId="77777777" w:rsidR="00A157FF" w:rsidRDefault="00A157FF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14:paraId="54D75EBF" w14:textId="77777777" w:rsidR="00A157FF" w:rsidRDefault="00A157FF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14:paraId="655A9CE7" w14:textId="77777777" w:rsidR="00A157FF" w:rsidRDefault="00A157FF">
            <w:pPr>
              <w:pStyle w:val="Standard"/>
            </w:pPr>
          </w:p>
          <w:p w14:paraId="604229C0" w14:textId="77777777" w:rsidR="00A157FF" w:rsidRDefault="00000000">
            <w:pPr>
              <w:pStyle w:val="Standard"/>
            </w:pPr>
            <w:r>
              <w:t>Παρακαλώ όπως χορηγήσετε</w:t>
            </w:r>
          </w:p>
          <w:p w14:paraId="654890CD" w14:textId="77777777" w:rsidR="00A157FF" w:rsidRDefault="00A157FF">
            <w:pPr>
              <w:pStyle w:val="Standard"/>
            </w:pPr>
          </w:p>
          <w:p w14:paraId="2BE7F173" w14:textId="77777777" w:rsidR="00A157FF" w:rsidRDefault="00000000">
            <w:pPr>
              <w:pStyle w:val="Standard"/>
            </w:pPr>
            <w:r>
              <w:t>ΒΕΒΑΙΩΣΗ ΣΠΟΥΔΩΝ προκειμένου να τη</w:t>
            </w:r>
          </w:p>
          <w:p w14:paraId="7C268E9B" w14:textId="77777777" w:rsidR="00A157FF" w:rsidRDefault="00A157FF">
            <w:pPr>
              <w:pStyle w:val="Standard"/>
            </w:pPr>
          </w:p>
          <w:p w14:paraId="6E39DB99" w14:textId="77777777" w:rsidR="00A157FF" w:rsidRDefault="00000000">
            <w:pPr>
              <w:pStyle w:val="Standard"/>
            </w:pPr>
            <w:r>
              <w:t xml:space="preserve"> χρησιμοποιήσω για νόμιμη χρήση.</w:t>
            </w:r>
          </w:p>
          <w:p w14:paraId="3CAA7032" w14:textId="77777777" w:rsidR="00A157FF" w:rsidRDefault="00A157FF">
            <w:pPr>
              <w:pStyle w:val="Standard"/>
            </w:pPr>
          </w:p>
          <w:p w14:paraId="719F127E" w14:textId="77777777" w:rsidR="00A157FF" w:rsidRDefault="00A157FF">
            <w:pPr>
              <w:pStyle w:val="Standard"/>
            </w:pPr>
          </w:p>
          <w:p w14:paraId="7E954DED" w14:textId="77777777" w:rsidR="00A157FF" w:rsidRDefault="00A157FF">
            <w:pPr>
              <w:pStyle w:val="Standard"/>
            </w:pPr>
          </w:p>
          <w:p w14:paraId="40DB7B81" w14:textId="77777777" w:rsidR="00A157FF" w:rsidRDefault="00A157FF">
            <w:pPr>
              <w:pStyle w:val="Standard"/>
            </w:pPr>
          </w:p>
          <w:p w14:paraId="3F1DC7D3" w14:textId="77777777" w:rsidR="00A157FF" w:rsidRDefault="00A157FF">
            <w:pPr>
              <w:pStyle w:val="Standard"/>
            </w:pPr>
          </w:p>
          <w:p w14:paraId="7487B9D3" w14:textId="77777777" w:rsidR="00A157FF" w:rsidRDefault="00A157FF">
            <w:pPr>
              <w:pStyle w:val="Standard"/>
            </w:pPr>
          </w:p>
          <w:p w14:paraId="15F0BB22" w14:textId="77777777" w:rsidR="00A157FF" w:rsidRDefault="00000000">
            <w:pPr>
              <w:pStyle w:val="Standard"/>
            </w:pPr>
            <w:r>
              <w:t xml:space="preserve">                         </w:t>
            </w:r>
            <w:r>
              <w:rPr>
                <w:b/>
                <w:bCs/>
              </w:rPr>
              <w:t>Ο/Η ΑΙΤΩΝ/ΟΥΣΑ</w:t>
            </w:r>
          </w:p>
        </w:tc>
      </w:tr>
    </w:tbl>
    <w:p w14:paraId="0CF6F2C7" w14:textId="77777777" w:rsidR="00A157FF" w:rsidRDefault="00A157FF">
      <w:pPr>
        <w:pStyle w:val="Standard"/>
      </w:pPr>
    </w:p>
    <w:sectPr w:rsidR="00A157F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F9AA1" w14:textId="77777777" w:rsidR="00405688" w:rsidRDefault="00405688">
      <w:pPr>
        <w:spacing w:after="0" w:line="240" w:lineRule="auto"/>
      </w:pPr>
      <w:r>
        <w:separator/>
      </w:r>
    </w:p>
  </w:endnote>
  <w:endnote w:type="continuationSeparator" w:id="0">
    <w:p w14:paraId="04B8CE26" w14:textId="77777777" w:rsidR="00405688" w:rsidRDefault="0040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089AE" w14:textId="77777777" w:rsidR="00405688" w:rsidRDefault="004056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86863F" w14:textId="77777777" w:rsidR="00405688" w:rsidRDefault="00405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57FF"/>
    <w:rsid w:val="00405688"/>
    <w:rsid w:val="00480DD3"/>
    <w:rsid w:val="00A157FF"/>
    <w:rsid w:val="00A56BE4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A89D"/>
  <w15:docId w15:val="{212C13C4-4A59-454C-A687-DD905DA6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lang w:eastAsia="el-G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ΜΑΡΙΑ ΓΚΟΥΖΟΥ</dc:creator>
  <cp:lastModifiedBy>Grammateia Dioikiti</cp:lastModifiedBy>
  <cp:revision>2</cp:revision>
  <cp:lastPrinted>2024-02-08T11:16:00Z</cp:lastPrinted>
  <dcterms:created xsi:type="dcterms:W3CDTF">2024-05-30T06:03:00Z</dcterms:created>
  <dcterms:modified xsi:type="dcterms:W3CDTF">2024-05-30T06:03:00Z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